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2311" w14:textId="77777777" w:rsidR="00054D52" w:rsidRDefault="000A34DE">
      <w:pPr>
        <w:pStyle w:val="Kopfzeile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226C3" wp14:editId="0175E63A">
                <wp:simplePos x="0" y="0"/>
                <wp:positionH relativeFrom="column">
                  <wp:posOffset>4093210</wp:posOffset>
                </wp:positionH>
                <wp:positionV relativeFrom="paragraph">
                  <wp:posOffset>-1221105</wp:posOffset>
                </wp:positionV>
                <wp:extent cx="1550035" cy="1838325"/>
                <wp:effectExtent l="6985" t="7620" r="508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02FFB" w14:textId="77777777" w:rsidR="003E187F" w:rsidRDefault="003E187F">
                            <w:r w:rsidRPr="00556F77">
                              <w:rPr>
                                <w:noProof/>
                              </w:rPr>
                              <w:drawing>
                                <wp:inline distT="0" distB="0" distL="0" distR="0" wp14:anchorId="3DBFA2B3" wp14:editId="7BD17BC6">
                                  <wp:extent cx="1358265" cy="1724025"/>
                                  <wp:effectExtent l="19050" t="0" r="0" b="0"/>
                                  <wp:docPr id="3" name="Bild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lum contrast="30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colorTemperature colorTemp="4700"/>
                                                    </a14:imgEffect>
                                                    <a14:imgEffect>
                                                      <a14:saturation sat="335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8265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226C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2.3pt;margin-top:-96.15pt;width:122.05pt;height:1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" strokecolor="white [3212]" strokeweight=".25pt">
                <v:textbox>
                  <w:txbxContent>
                    <w:p w14:paraId="50002FFB" w14:textId="77777777" w:rsidR="003E187F" w:rsidRDefault="003E187F">
                      <w:r w:rsidRPr="00556F77">
                        <w:rPr>
                          <w:noProof/>
                        </w:rPr>
                        <w:drawing>
                          <wp:inline distT="0" distB="0" distL="0" distR="0" wp14:anchorId="3DBFA2B3" wp14:editId="7BD17BC6">
                            <wp:extent cx="1358265" cy="1724025"/>
                            <wp:effectExtent l="19050" t="0" r="0" b="0"/>
                            <wp:docPr id="3" name="Bild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lum contrast="30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colorTemperature colorTemp="4700"/>
                                              </a14:imgEffect>
                                              <a14:imgEffect>
                                                <a14:saturation sat="335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8265" cy="1724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5524661" w14:textId="77777777" w:rsidR="001813B3" w:rsidRDefault="001813B3" w:rsidP="00D2309E">
      <w:pPr>
        <w:pStyle w:val="berschrift2"/>
      </w:pPr>
    </w:p>
    <w:p w14:paraId="1062ACD1" w14:textId="77777777" w:rsidR="001813B3" w:rsidRDefault="001813B3" w:rsidP="00D2309E">
      <w:pPr>
        <w:pStyle w:val="berschrift2"/>
      </w:pPr>
    </w:p>
    <w:p w14:paraId="348C7C88" w14:textId="77777777" w:rsidR="00054D52" w:rsidRPr="00AF4402" w:rsidRDefault="00D2309E" w:rsidP="00D2309E">
      <w:pPr>
        <w:pStyle w:val="berschrift2"/>
        <w:rPr>
          <w:u w:val="none"/>
        </w:rPr>
      </w:pPr>
      <w:r w:rsidRPr="00AF4402">
        <w:rPr>
          <w:u w:val="none"/>
        </w:rPr>
        <w:t>Theodor-Heuss-Grunds</w:t>
      </w:r>
      <w:r w:rsidR="0094328A" w:rsidRPr="00AF4402">
        <w:rPr>
          <w:u w:val="none"/>
        </w:rPr>
        <w:t xml:space="preserve">chule * </w:t>
      </w:r>
      <w:r w:rsidRPr="00AF4402">
        <w:rPr>
          <w:u w:val="none"/>
        </w:rPr>
        <w:t>Theodor-Heuss-Ring</w:t>
      </w:r>
      <w:r w:rsidR="0094328A" w:rsidRPr="00AF4402">
        <w:rPr>
          <w:u w:val="none"/>
        </w:rPr>
        <w:t xml:space="preserve"> * 5642</w:t>
      </w:r>
      <w:r w:rsidRPr="00AF4402">
        <w:rPr>
          <w:u w:val="none"/>
        </w:rPr>
        <w:t>2 Wirges</w:t>
      </w:r>
    </w:p>
    <w:p w14:paraId="0C924680" w14:textId="77777777" w:rsidR="00461FD8" w:rsidRPr="00585D8E" w:rsidRDefault="000A34DE">
      <w:pPr>
        <w:rPr>
          <w:sz w:val="24"/>
          <w:szCs w:val="24"/>
        </w:rPr>
      </w:pPr>
      <w:r w:rsidRPr="00585D8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30DFB51" wp14:editId="6A6F0766">
                <wp:simplePos x="0" y="0"/>
                <wp:positionH relativeFrom="column">
                  <wp:posOffset>3757295</wp:posOffset>
                </wp:positionH>
                <wp:positionV relativeFrom="paragraph">
                  <wp:posOffset>73025</wp:posOffset>
                </wp:positionV>
                <wp:extent cx="2656840" cy="1599565"/>
                <wp:effectExtent l="4445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159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2D7C7" w14:textId="77777777" w:rsidR="003E187F" w:rsidRDefault="003E187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33ECF7D6" w14:textId="77777777" w:rsidR="003E187F" w:rsidRPr="00002DCF" w:rsidRDefault="003E18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02DCF">
                              <w:rPr>
                                <w:rFonts w:ascii="Arial" w:hAnsi="Arial" w:cs="Arial"/>
                              </w:rPr>
                              <w:t>Theodor-Heuss-Schule Wirges</w:t>
                            </w:r>
                          </w:p>
                          <w:p w14:paraId="24ECA10A" w14:textId="77777777" w:rsidR="003E187F" w:rsidRPr="00A95442" w:rsidRDefault="003E187F" w:rsidP="00D230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954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Grundschule/Ganztagsschule/Schwer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punktschule</w:t>
                            </w:r>
                            <w:r w:rsidRPr="00A954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</w:t>
                            </w:r>
                          </w:p>
                          <w:p w14:paraId="24EABD5F" w14:textId="77777777" w:rsidR="003E187F" w:rsidRPr="00002DCF" w:rsidRDefault="003E18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02DCF">
                              <w:rPr>
                                <w:rFonts w:ascii="Arial" w:hAnsi="Arial" w:cs="Arial"/>
                              </w:rPr>
                              <w:t>Theodor-Heuss-Ring</w:t>
                            </w:r>
                          </w:p>
                          <w:p w14:paraId="5C6FBCF4" w14:textId="77777777" w:rsidR="003E187F" w:rsidRPr="00002DCF" w:rsidRDefault="003E18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02DCF">
                              <w:rPr>
                                <w:rFonts w:ascii="Arial" w:hAnsi="Arial" w:cs="Arial"/>
                              </w:rPr>
                              <w:t>56422  Wirges</w:t>
                            </w:r>
                          </w:p>
                          <w:p w14:paraId="45B0B581" w14:textId="77777777" w:rsidR="003E187F" w:rsidRDefault="003E187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Telefonnummer: 0</w:t>
                            </w:r>
                            <w:r w:rsidRPr="00002DCF">
                              <w:rPr>
                                <w:rFonts w:ascii="Arial" w:hAnsi="Arial" w:cs="Arial"/>
                              </w:rPr>
                              <w:t>2602</w:t>
                            </w: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002DCF">
                              <w:rPr>
                                <w:rFonts w:ascii="Arial" w:hAnsi="Arial" w:cs="Arial"/>
                              </w:rPr>
                              <w:t>9494110</w:t>
                            </w:r>
                          </w:p>
                          <w:p w14:paraId="2730000A" w14:textId="77777777" w:rsidR="003E187F" w:rsidRPr="00002DCF" w:rsidRDefault="003E187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Notfallnummer: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0151-55540672</w:t>
                            </w:r>
                          </w:p>
                          <w:p w14:paraId="777E41DE" w14:textId="77777777" w:rsidR="003E187F" w:rsidRPr="00C8740A" w:rsidRDefault="003E187F" w:rsidP="00D230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8740A">
                              <w:rPr>
                                <w:rFonts w:ascii="Arial" w:hAnsi="Arial" w:cs="Arial"/>
                              </w:rPr>
                              <w:t xml:space="preserve">Telefax      </w:t>
                            </w:r>
                            <w:r w:rsidRPr="00C8740A">
                              <w:rPr>
                                <w:rFonts w:ascii="Arial" w:hAnsi="Arial" w:cs="Arial"/>
                              </w:rPr>
                              <w:tab/>
                              <w:t xml:space="preserve">  02602-9494120</w:t>
                            </w:r>
                          </w:p>
                          <w:p w14:paraId="41B1D15E" w14:textId="77777777" w:rsidR="003E187F" w:rsidRPr="00C8740A" w:rsidRDefault="003E187F" w:rsidP="00D230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8740A">
                              <w:rPr>
                                <w:rFonts w:ascii="Arial" w:hAnsi="Arial" w:cs="Arial"/>
                              </w:rPr>
                              <w:t>Email: info@grundschule-wirges.de</w:t>
                            </w:r>
                          </w:p>
                          <w:p w14:paraId="5DB9D664" w14:textId="77777777" w:rsidR="003E187F" w:rsidRPr="00002DCF" w:rsidRDefault="003E187F">
                            <w:pPr>
                              <w:pStyle w:val="Textkrper2"/>
                              <w:rPr>
                                <w:rFonts w:cs="Arial"/>
                                <w:sz w:val="20"/>
                              </w:rPr>
                            </w:pPr>
                            <w:r w:rsidRPr="00002DCF">
                              <w:rPr>
                                <w:rFonts w:cs="Arial"/>
                                <w:sz w:val="20"/>
                              </w:rPr>
                              <w:t>www.grundschule-wirges.de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DFB51" id="Text Box 2" o:spid="_x0000_s1027" type="#_x0000_t202" style="position:absolute;margin-left:295.85pt;margin-top:5.75pt;width:209.2pt;height:1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" o:allowincell="f" stroked="f">
                <v:textbox>
                  <w:txbxContent>
                    <w:p w14:paraId="7E12D7C7" w14:textId="77777777" w:rsidR="003E187F" w:rsidRDefault="003E187F">
                      <w:pPr>
                        <w:rPr>
                          <w:rFonts w:ascii="Arial" w:hAnsi="Arial"/>
                        </w:rPr>
                      </w:pPr>
                    </w:p>
                    <w:p w14:paraId="33ECF7D6" w14:textId="77777777" w:rsidR="003E187F" w:rsidRPr="00002DCF" w:rsidRDefault="003E187F">
                      <w:pPr>
                        <w:rPr>
                          <w:rFonts w:ascii="Arial" w:hAnsi="Arial" w:cs="Arial"/>
                        </w:rPr>
                      </w:pPr>
                      <w:r w:rsidRPr="00002DCF">
                        <w:rPr>
                          <w:rFonts w:ascii="Arial" w:hAnsi="Arial" w:cs="Arial"/>
                        </w:rPr>
                        <w:t>Theodor-Heuss-Schule Wirges</w:t>
                      </w:r>
                    </w:p>
                    <w:p w14:paraId="24ECA10A" w14:textId="77777777" w:rsidR="003E187F" w:rsidRPr="00A95442" w:rsidRDefault="003E187F" w:rsidP="00D230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95442">
                        <w:rPr>
                          <w:rFonts w:ascii="Arial" w:hAnsi="Arial" w:cs="Arial"/>
                          <w:sz w:val="16"/>
                          <w:szCs w:val="16"/>
                        </w:rPr>
                        <w:t>- Grundschule/Ganztagsschule/Schwer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punktschule</w:t>
                      </w:r>
                      <w:r w:rsidRPr="00A9544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</w:t>
                      </w:r>
                    </w:p>
                    <w:p w14:paraId="24EABD5F" w14:textId="77777777" w:rsidR="003E187F" w:rsidRPr="00002DCF" w:rsidRDefault="003E187F">
                      <w:pPr>
                        <w:rPr>
                          <w:rFonts w:ascii="Arial" w:hAnsi="Arial" w:cs="Arial"/>
                        </w:rPr>
                      </w:pPr>
                      <w:r w:rsidRPr="00002DCF">
                        <w:rPr>
                          <w:rFonts w:ascii="Arial" w:hAnsi="Arial" w:cs="Arial"/>
                        </w:rPr>
                        <w:t>Theodor-Heuss-Ring</w:t>
                      </w:r>
                    </w:p>
                    <w:p w14:paraId="5C6FBCF4" w14:textId="77777777" w:rsidR="003E187F" w:rsidRPr="00002DCF" w:rsidRDefault="003E187F">
                      <w:pPr>
                        <w:rPr>
                          <w:rFonts w:ascii="Arial" w:hAnsi="Arial" w:cs="Arial"/>
                        </w:rPr>
                      </w:pPr>
                      <w:r w:rsidRPr="00002DCF">
                        <w:rPr>
                          <w:rFonts w:ascii="Arial" w:hAnsi="Arial" w:cs="Arial"/>
                        </w:rPr>
                        <w:t>56422  Wirges</w:t>
                      </w:r>
                    </w:p>
                    <w:p w14:paraId="45B0B581" w14:textId="77777777" w:rsidR="003E187F" w:rsidRDefault="003E187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Telefonnummer: 0</w:t>
                      </w:r>
                      <w:r w:rsidRPr="00002DCF">
                        <w:rPr>
                          <w:rFonts w:ascii="Arial" w:hAnsi="Arial" w:cs="Arial"/>
                        </w:rPr>
                        <w:t>2602</w:t>
                      </w:r>
                      <w:r>
                        <w:rPr>
                          <w:rFonts w:ascii="Arial" w:hAnsi="Arial" w:cs="Arial"/>
                        </w:rPr>
                        <w:t>-</w:t>
                      </w:r>
                      <w:r w:rsidRPr="00002DCF">
                        <w:rPr>
                          <w:rFonts w:ascii="Arial" w:hAnsi="Arial" w:cs="Arial"/>
                        </w:rPr>
                        <w:t>9494110</w:t>
                      </w:r>
                    </w:p>
                    <w:p w14:paraId="2730000A" w14:textId="77777777" w:rsidR="003E187F" w:rsidRPr="00002DCF" w:rsidRDefault="003E187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Notfallnummer: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0151-55540672</w:t>
                      </w:r>
                    </w:p>
                    <w:p w14:paraId="777E41DE" w14:textId="77777777" w:rsidR="003E187F" w:rsidRPr="00C8740A" w:rsidRDefault="003E187F" w:rsidP="00D2309E">
                      <w:pPr>
                        <w:rPr>
                          <w:rFonts w:ascii="Arial" w:hAnsi="Arial" w:cs="Arial"/>
                        </w:rPr>
                      </w:pPr>
                      <w:r w:rsidRPr="00C8740A">
                        <w:rPr>
                          <w:rFonts w:ascii="Arial" w:hAnsi="Arial" w:cs="Arial"/>
                        </w:rPr>
                        <w:t xml:space="preserve">Telefax      </w:t>
                      </w:r>
                      <w:r w:rsidRPr="00C8740A">
                        <w:rPr>
                          <w:rFonts w:ascii="Arial" w:hAnsi="Arial" w:cs="Arial"/>
                        </w:rPr>
                        <w:tab/>
                        <w:t xml:space="preserve">  02602-9494120</w:t>
                      </w:r>
                    </w:p>
                    <w:p w14:paraId="41B1D15E" w14:textId="77777777" w:rsidR="003E187F" w:rsidRPr="00C8740A" w:rsidRDefault="003E187F" w:rsidP="00D2309E">
                      <w:pPr>
                        <w:rPr>
                          <w:rFonts w:ascii="Arial" w:hAnsi="Arial" w:cs="Arial"/>
                        </w:rPr>
                      </w:pPr>
                      <w:r w:rsidRPr="00C8740A">
                        <w:rPr>
                          <w:rFonts w:ascii="Arial" w:hAnsi="Arial" w:cs="Arial"/>
                        </w:rPr>
                        <w:t>Email: info@grundschule-wirges.de</w:t>
                      </w:r>
                    </w:p>
                    <w:p w14:paraId="5DB9D664" w14:textId="77777777" w:rsidR="003E187F" w:rsidRPr="00002DCF" w:rsidRDefault="003E187F">
                      <w:pPr>
                        <w:pStyle w:val="Textkrper2"/>
                        <w:rPr>
                          <w:rFonts w:cs="Arial"/>
                          <w:sz w:val="20"/>
                        </w:rPr>
                      </w:pPr>
                      <w:r w:rsidRPr="00002DCF">
                        <w:rPr>
                          <w:rFonts w:cs="Arial"/>
                          <w:sz w:val="20"/>
                        </w:rPr>
                        <w:t>www.grundschule-wirges.de</w:t>
                      </w:r>
                    </w:p>
                  </w:txbxContent>
                </v:textbox>
              </v:shape>
            </w:pict>
          </mc:Fallback>
        </mc:AlternateContent>
      </w:r>
    </w:p>
    <w:p w14:paraId="62A74EDA" w14:textId="77777777" w:rsidR="00446307" w:rsidRPr="00777223" w:rsidRDefault="00446307" w:rsidP="0043464D">
      <w:pPr>
        <w:tabs>
          <w:tab w:val="left" w:pos="6096"/>
        </w:tabs>
        <w:rPr>
          <w:rFonts w:ascii="Arial" w:hAnsi="Arial" w:cs="Arial"/>
          <w:sz w:val="24"/>
        </w:rPr>
      </w:pPr>
    </w:p>
    <w:p w14:paraId="4788DD6F" w14:textId="77777777" w:rsidR="00777223" w:rsidRPr="00777223" w:rsidRDefault="00777223" w:rsidP="0043464D">
      <w:pPr>
        <w:tabs>
          <w:tab w:val="left" w:pos="6096"/>
        </w:tabs>
        <w:rPr>
          <w:rFonts w:ascii="Arial" w:hAnsi="Arial" w:cs="Arial"/>
          <w:sz w:val="24"/>
        </w:rPr>
      </w:pPr>
    </w:p>
    <w:p w14:paraId="6B826870" w14:textId="446383A0" w:rsidR="00777223" w:rsidRDefault="003C4880" w:rsidP="0043464D">
      <w:pPr>
        <w:tabs>
          <w:tab w:val="left" w:pos="609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 die Eltern der</w:t>
      </w:r>
    </w:p>
    <w:p w14:paraId="38BD602D" w14:textId="7ACB98CE" w:rsidR="003C4880" w:rsidRPr="00777223" w:rsidRDefault="003C4880" w:rsidP="0043464D">
      <w:pPr>
        <w:tabs>
          <w:tab w:val="left" w:pos="609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Grundschule Wirges</w:t>
      </w:r>
    </w:p>
    <w:p w14:paraId="04ED9145" w14:textId="77777777" w:rsidR="00446307" w:rsidRPr="00777223" w:rsidRDefault="00446307" w:rsidP="0043464D">
      <w:pPr>
        <w:tabs>
          <w:tab w:val="left" w:pos="6096"/>
        </w:tabs>
        <w:rPr>
          <w:rFonts w:ascii="Arial" w:hAnsi="Arial" w:cs="Arial"/>
          <w:sz w:val="24"/>
        </w:rPr>
      </w:pPr>
    </w:p>
    <w:p w14:paraId="28EAABDB" w14:textId="77777777" w:rsidR="00446307" w:rsidRPr="00777223" w:rsidRDefault="00446307" w:rsidP="0043464D">
      <w:pPr>
        <w:tabs>
          <w:tab w:val="left" w:pos="6096"/>
        </w:tabs>
        <w:rPr>
          <w:rFonts w:ascii="Arial" w:hAnsi="Arial" w:cs="Arial"/>
          <w:sz w:val="24"/>
        </w:rPr>
      </w:pPr>
    </w:p>
    <w:p w14:paraId="4DCFB558" w14:textId="77777777" w:rsidR="003E4FEE" w:rsidRPr="00777223" w:rsidRDefault="003E4FEE" w:rsidP="0043464D">
      <w:pPr>
        <w:tabs>
          <w:tab w:val="left" w:pos="6096"/>
        </w:tabs>
        <w:rPr>
          <w:rFonts w:ascii="Arial" w:hAnsi="Arial" w:cs="Arial"/>
          <w:sz w:val="24"/>
        </w:rPr>
      </w:pPr>
    </w:p>
    <w:p w14:paraId="346CC111" w14:textId="77777777" w:rsidR="003E4FEE" w:rsidRPr="00777223" w:rsidRDefault="003E4FEE" w:rsidP="0043464D">
      <w:pPr>
        <w:tabs>
          <w:tab w:val="left" w:pos="6096"/>
        </w:tabs>
        <w:rPr>
          <w:rFonts w:ascii="Arial" w:hAnsi="Arial" w:cs="Arial"/>
          <w:sz w:val="24"/>
        </w:rPr>
      </w:pPr>
    </w:p>
    <w:p w14:paraId="2CA9D69E" w14:textId="6030FE82" w:rsidR="00702E1E" w:rsidRDefault="00702E1E" w:rsidP="0043464D">
      <w:pPr>
        <w:tabs>
          <w:tab w:val="left" w:pos="6096"/>
        </w:tabs>
      </w:pPr>
    </w:p>
    <w:p w14:paraId="0A9B2F49" w14:textId="40EE6C84" w:rsidR="00DA116C" w:rsidRPr="001314B2" w:rsidRDefault="004679AD" w:rsidP="0043464D">
      <w:pPr>
        <w:tabs>
          <w:tab w:val="left" w:pos="6096"/>
        </w:tabs>
        <w:rPr>
          <w:noProof/>
          <w:sz w:val="24"/>
          <w:szCs w:val="24"/>
        </w:rPr>
      </w:pPr>
      <w:r>
        <w:rPr>
          <w:sz w:val="24"/>
          <w:szCs w:val="24"/>
        </w:rPr>
        <w:tab/>
      </w:r>
      <w:r w:rsidR="00DD6BDF" w:rsidRPr="001314B2">
        <w:rPr>
          <w:sz w:val="24"/>
          <w:szCs w:val="24"/>
        </w:rPr>
        <w:t>Wirges</w:t>
      </w:r>
      <w:r w:rsidR="005D3468" w:rsidRPr="001314B2">
        <w:rPr>
          <w:sz w:val="24"/>
          <w:szCs w:val="24"/>
        </w:rPr>
        <w:t>,</w:t>
      </w:r>
      <w:r w:rsidR="0094328A" w:rsidRPr="001314B2">
        <w:rPr>
          <w:sz w:val="24"/>
          <w:szCs w:val="24"/>
        </w:rPr>
        <w:t xml:space="preserve"> </w:t>
      </w:r>
      <w:r w:rsidR="00585D8E" w:rsidRPr="001314B2">
        <w:rPr>
          <w:sz w:val="24"/>
          <w:szCs w:val="24"/>
        </w:rPr>
        <w:fldChar w:fldCharType="begin"/>
      </w:r>
      <w:r w:rsidR="00585D8E" w:rsidRPr="001314B2">
        <w:rPr>
          <w:sz w:val="24"/>
          <w:szCs w:val="24"/>
        </w:rPr>
        <w:instrText xml:space="preserve"> DATE  \* MERGEFORMAT </w:instrText>
      </w:r>
      <w:r w:rsidR="00585D8E" w:rsidRPr="001314B2">
        <w:rPr>
          <w:sz w:val="24"/>
          <w:szCs w:val="24"/>
        </w:rPr>
        <w:fldChar w:fldCharType="separate"/>
      </w:r>
      <w:r w:rsidR="00E93EB7">
        <w:rPr>
          <w:noProof/>
          <w:sz w:val="24"/>
          <w:szCs w:val="24"/>
        </w:rPr>
        <w:t>13.09.21</w:t>
      </w:r>
      <w:r w:rsidR="00585D8E" w:rsidRPr="001314B2">
        <w:rPr>
          <w:noProof/>
          <w:sz w:val="24"/>
          <w:szCs w:val="24"/>
        </w:rPr>
        <w:fldChar w:fldCharType="end"/>
      </w:r>
    </w:p>
    <w:p w14:paraId="7E71CCB9" w14:textId="77777777" w:rsidR="00182465" w:rsidRDefault="00182465" w:rsidP="00585D8E">
      <w:pPr>
        <w:tabs>
          <w:tab w:val="left" w:pos="8550"/>
        </w:tabs>
        <w:rPr>
          <w:rFonts w:ascii="Tahoma" w:hAnsi="Tahoma" w:cs="Tahoma"/>
          <w:noProof/>
          <w:sz w:val="24"/>
          <w:szCs w:val="24"/>
        </w:rPr>
      </w:pPr>
    </w:p>
    <w:p w14:paraId="6EC7C0CD" w14:textId="37CC3DC3" w:rsidR="003E187F" w:rsidRDefault="003E187F" w:rsidP="00585D8E">
      <w:pPr>
        <w:tabs>
          <w:tab w:val="left" w:pos="8550"/>
        </w:tabs>
        <w:rPr>
          <w:rFonts w:ascii="Tahoma" w:hAnsi="Tahoma" w:cs="Tahoma"/>
          <w:noProof/>
          <w:sz w:val="24"/>
          <w:szCs w:val="24"/>
        </w:rPr>
      </w:pPr>
    </w:p>
    <w:p w14:paraId="316A2D25" w14:textId="19F1D074" w:rsidR="00C8740A" w:rsidRDefault="003C4880" w:rsidP="00585D8E">
      <w:pPr>
        <w:tabs>
          <w:tab w:val="left" w:pos="8550"/>
        </w:tabs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Liebe Eltern !</w:t>
      </w:r>
    </w:p>
    <w:p w14:paraId="6CD6B6EC" w14:textId="04347233" w:rsidR="003C4880" w:rsidRDefault="003C4880" w:rsidP="00585D8E">
      <w:pPr>
        <w:tabs>
          <w:tab w:val="left" w:pos="8550"/>
        </w:tabs>
        <w:rPr>
          <w:rFonts w:ascii="Tahoma" w:hAnsi="Tahoma" w:cs="Tahoma"/>
          <w:noProof/>
          <w:sz w:val="24"/>
          <w:szCs w:val="24"/>
        </w:rPr>
      </w:pPr>
    </w:p>
    <w:p w14:paraId="6B0DC8BF" w14:textId="21CDC2BD" w:rsidR="003C4880" w:rsidRDefault="003C4880" w:rsidP="00585D8E">
      <w:pPr>
        <w:tabs>
          <w:tab w:val="left" w:pos="8550"/>
        </w:tabs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Am Sonntag, 12.09.2021 tritte die neue Coronabekämpfungsverordnung des Landes Rheinland-Pfalz in Kraft. Darin festgelegt sind 3 Warnstufen, die sich zusammensetzen aus der 7-Tage-Inzidenz, dem 7-Tage Hospitalisierungswert und dem Anteil von Covid-19-Erkrankten auf den Intensivstationen.</w:t>
      </w:r>
    </w:p>
    <w:p w14:paraId="6F7165E3" w14:textId="77777777" w:rsidR="003C4880" w:rsidRDefault="003C4880" w:rsidP="003C4880">
      <w:pPr>
        <w:tabs>
          <w:tab w:val="left" w:pos="8550"/>
        </w:tabs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Daraus ergeben sich für die Grundschulen folgende Veränderungen:</w:t>
      </w:r>
    </w:p>
    <w:p w14:paraId="08A5B049" w14:textId="77777777" w:rsidR="003C4880" w:rsidRDefault="003C4880" w:rsidP="003C4880">
      <w:pPr>
        <w:tabs>
          <w:tab w:val="left" w:pos="8550"/>
        </w:tabs>
        <w:rPr>
          <w:rFonts w:ascii="Tahoma" w:hAnsi="Tahoma" w:cs="Tahoma"/>
          <w:noProof/>
          <w:sz w:val="24"/>
          <w:szCs w:val="24"/>
        </w:rPr>
      </w:pPr>
    </w:p>
    <w:p w14:paraId="09E84696" w14:textId="576894E5" w:rsidR="003C4880" w:rsidRPr="003C4880" w:rsidRDefault="003C4880" w:rsidP="003C4880">
      <w:pPr>
        <w:tabs>
          <w:tab w:val="left" w:pos="8550"/>
        </w:tabs>
        <w:rPr>
          <w:rFonts w:ascii="Tahoma" w:hAnsi="Tahoma" w:cs="Tahoma"/>
          <w:b/>
          <w:bCs/>
          <w:noProof/>
          <w:sz w:val="24"/>
          <w:szCs w:val="24"/>
        </w:rPr>
      </w:pPr>
      <w:r w:rsidRPr="003C4880">
        <w:rPr>
          <w:rFonts w:ascii="Tahoma" w:hAnsi="Tahoma" w:cs="Tahoma"/>
          <w:b/>
          <w:bCs/>
          <w:noProof/>
          <w:sz w:val="24"/>
          <w:szCs w:val="24"/>
        </w:rPr>
        <w:t xml:space="preserve">Warnstufe 1 : </w:t>
      </w:r>
    </w:p>
    <w:p w14:paraId="6224EDC1" w14:textId="437600DF" w:rsidR="003C4880" w:rsidRDefault="003C4880" w:rsidP="003C4880">
      <w:pPr>
        <w:pStyle w:val="Listenabsatz"/>
        <w:numPr>
          <w:ilvl w:val="0"/>
          <w:numId w:val="12"/>
        </w:numPr>
        <w:tabs>
          <w:tab w:val="left" w:pos="8550"/>
        </w:tabs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die Maskenpflicht entfällt am Platz und im Freien ( Kinder müssen aber immer eine Maske dabei haben !! )</w:t>
      </w:r>
    </w:p>
    <w:p w14:paraId="210C4886" w14:textId="10800058" w:rsidR="003C4880" w:rsidRDefault="003C4880" w:rsidP="003C4880">
      <w:pPr>
        <w:pStyle w:val="Listenabsatz"/>
        <w:numPr>
          <w:ilvl w:val="0"/>
          <w:numId w:val="12"/>
        </w:numPr>
        <w:tabs>
          <w:tab w:val="left" w:pos="8550"/>
        </w:tabs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Sportunterricht kann im Innenbereich ohne Maske und Abstand durchgeführt werden</w:t>
      </w:r>
    </w:p>
    <w:p w14:paraId="1999F5CE" w14:textId="32F30064" w:rsidR="003C4880" w:rsidRDefault="003C4880" w:rsidP="003C4880">
      <w:pPr>
        <w:pStyle w:val="Listenabsatz"/>
        <w:numPr>
          <w:ilvl w:val="0"/>
          <w:numId w:val="12"/>
        </w:numPr>
        <w:tabs>
          <w:tab w:val="left" w:pos="8550"/>
        </w:tabs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im Musikunterricht ist singen wieder erlaubt</w:t>
      </w:r>
    </w:p>
    <w:p w14:paraId="526C485D" w14:textId="77777777" w:rsidR="003C4880" w:rsidRDefault="003C4880" w:rsidP="003C4880">
      <w:pPr>
        <w:tabs>
          <w:tab w:val="left" w:pos="8550"/>
        </w:tabs>
        <w:rPr>
          <w:rFonts w:ascii="Tahoma" w:hAnsi="Tahoma" w:cs="Tahoma"/>
          <w:noProof/>
          <w:sz w:val="24"/>
          <w:szCs w:val="24"/>
        </w:rPr>
      </w:pPr>
    </w:p>
    <w:p w14:paraId="2F62C72F" w14:textId="1F20F958" w:rsidR="003C4880" w:rsidRPr="003C4880" w:rsidRDefault="003C4880" w:rsidP="003C4880">
      <w:pPr>
        <w:tabs>
          <w:tab w:val="left" w:pos="8550"/>
        </w:tabs>
        <w:rPr>
          <w:rFonts w:ascii="Tahoma" w:hAnsi="Tahoma" w:cs="Tahoma"/>
          <w:b/>
          <w:bCs/>
          <w:noProof/>
          <w:sz w:val="24"/>
          <w:szCs w:val="24"/>
        </w:rPr>
      </w:pPr>
      <w:r w:rsidRPr="003C4880">
        <w:rPr>
          <w:rFonts w:ascii="Tahoma" w:hAnsi="Tahoma" w:cs="Tahoma"/>
          <w:b/>
          <w:bCs/>
          <w:noProof/>
          <w:sz w:val="24"/>
          <w:szCs w:val="24"/>
        </w:rPr>
        <w:t>Warnstufe 2:</w:t>
      </w:r>
    </w:p>
    <w:p w14:paraId="4F0A6B7A" w14:textId="720C4CDB" w:rsidR="003C4880" w:rsidRDefault="003C4880" w:rsidP="003C4880">
      <w:pPr>
        <w:pStyle w:val="Listenabsatz"/>
        <w:numPr>
          <w:ilvl w:val="0"/>
          <w:numId w:val="13"/>
        </w:numPr>
        <w:tabs>
          <w:tab w:val="left" w:pos="8550"/>
        </w:tabs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die Maskenpflicht entfällt weiterhin am Platz und im Freien, aber nur für die Grundschulen ( Maske muss immer dabei sein !! )</w:t>
      </w:r>
    </w:p>
    <w:p w14:paraId="2F2AB6FB" w14:textId="449AFD58" w:rsidR="003C4880" w:rsidRDefault="003C4880" w:rsidP="003C4880">
      <w:pPr>
        <w:pStyle w:val="Listenabsatz"/>
        <w:numPr>
          <w:ilvl w:val="0"/>
          <w:numId w:val="13"/>
        </w:numPr>
        <w:tabs>
          <w:tab w:val="left" w:pos="8550"/>
        </w:tabs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Sportunterricht im Innenbereich ist auch weiterhin ohne Maske und Abstand erlaubt</w:t>
      </w:r>
    </w:p>
    <w:p w14:paraId="08F6010C" w14:textId="5CF0B7B8" w:rsidR="003C4880" w:rsidRDefault="003C4880" w:rsidP="003C4880">
      <w:pPr>
        <w:pStyle w:val="Listenabsatz"/>
        <w:numPr>
          <w:ilvl w:val="0"/>
          <w:numId w:val="13"/>
        </w:numPr>
        <w:tabs>
          <w:tab w:val="left" w:pos="8550"/>
        </w:tabs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Singen bleibt im Musikunterricht erlaubt</w:t>
      </w:r>
    </w:p>
    <w:p w14:paraId="19C4F7B8" w14:textId="2D28F276" w:rsidR="003C4880" w:rsidRDefault="003C4880" w:rsidP="003C4880">
      <w:pPr>
        <w:tabs>
          <w:tab w:val="left" w:pos="8550"/>
        </w:tabs>
        <w:rPr>
          <w:rFonts w:ascii="Tahoma" w:hAnsi="Tahoma" w:cs="Tahoma"/>
          <w:noProof/>
          <w:sz w:val="24"/>
          <w:szCs w:val="24"/>
        </w:rPr>
      </w:pPr>
    </w:p>
    <w:p w14:paraId="16EA6B4B" w14:textId="0B032C11" w:rsidR="003C4880" w:rsidRPr="003C4880" w:rsidRDefault="003C4880" w:rsidP="003C4880">
      <w:pPr>
        <w:tabs>
          <w:tab w:val="left" w:pos="8550"/>
        </w:tabs>
        <w:rPr>
          <w:rFonts w:ascii="Tahoma" w:hAnsi="Tahoma" w:cs="Tahoma"/>
          <w:b/>
          <w:bCs/>
          <w:noProof/>
          <w:sz w:val="24"/>
          <w:szCs w:val="24"/>
        </w:rPr>
      </w:pPr>
      <w:r w:rsidRPr="003C4880">
        <w:rPr>
          <w:rFonts w:ascii="Tahoma" w:hAnsi="Tahoma" w:cs="Tahoma"/>
          <w:b/>
          <w:bCs/>
          <w:noProof/>
          <w:sz w:val="24"/>
          <w:szCs w:val="24"/>
        </w:rPr>
        <w:t>Warnstufe 3 :</w:t>
      </w:r>
    </w:p>
    <w:p w14:paraId="13BE4698" w14:textId="6AA489CD" w:rsidR="003C4880" w:rsidRDefault="003C4880" w:rsidP="003C4880">
      <w:pPr>
        <w:pStyle w:val="Listenabsatz"/>
        <w:numPr>
          <w:ilvl w:val="0"/>
          <w:numId w:val="14"/>
        </w:numPr>
        <w:tabs>
          <w:tab w:val="left" w:pos="8550"/>
        </w:tabs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Maskenpflicht !!! Diese entfällt nur im Freien</w:t>
      </w:r>
    </w:p>
    <w:p w14:paraId="45476C24" w14:textId="3D54332A" w:rsidR="003C4880" w:rsidRDefault="003C4880" w:rsidP="003C4880">
      <w:pPr>
        <w:pStyle w:val="Listenabsatz"/>
        <w:numPr>
          <w:ilvl w:val="0"/>
          <w:numId w:val="14"/>
        </w:numPr>
        <w:tabs>
          <w:tab w:val="left" w:pos="8550"/>
        </w:tabs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Sportunterricht kann nur im Freien ohne Maske und Abstand stattfinden, im Innenbreich sind nur niedrigschwellige Bewegungsangebote mit Maske und Abstand möglich</w:t>
      </w:r>
    </w:p>
    <w:p w14:paraId="623BB72F" w14:textId="609F2442" w:rsidR="003C4880" w:rsidRDefault="003C4880" w:rsidP="003C4880">
      <w:pPr>
        <w:pStyle w:val="Listenabsatz"/>
        <w:numPr>
          <w:ilvl w:val="0"/>
          <w:numId w:val="14"/>
        </w:numPr>
        <w:tabs>
          <w:tab w:val="left" w:pos="8550"/>
        </w:tabs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Singen im Musikunterricht ist nicht mehr erlaubt</w:t>
      </w:r>
    </w:p>
    <w:p w14:paraId="543ED629" w14:textId="5DDFDDC3" w:rsidR="003C4880" w:rsidRDefault="003C4880" w:rsidP="003C4880">
      <w:pPr>
        <w:tabs>
          <w:tab w:val="left" w:pos="8550"/>
        </w:tabs>
        <w:rPr>
          <w:rFonts w:ascii="Tahoma" w:hAnsi="Tahoma" w:cs="Tahoma"/>
          <w:noProof/>
          <w:sz w:val="24"/>
          <w:szCs w:val="24"/>
        </w:rPr>
      </w:pPr>
    </w:p>
    <w:p w14:paraId="704B7214" w14:textId="0A980D6E" w:rsidR="003C4880" w:rsidRDefault="003C4880" w:rsidP="003C4880">
      <w:pPr>
        <w:tabs>
          <w:tab w:val="left" w:pos="8550"/>
        </w:tabs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Die Maßnahmen für die Grundschulen sind in Warnstufe 1 und 2 gleich und momentan starten wir auch in diesem Bereich ab Montag, 13.09.2021 in den Schulbetrieb.</w:t>
      </w:r>
    </w:p>
    <w:p w14:paraId="0647E0A6" w14:textId="31A86089" w:rsidR="003C4880" w:rsidRDefault="003C4880" w:rsidP="003C4880">
      <w:pPr>
        <w:tabs>
          <w:tab w:val="left" w:pos="8550"/>
        </w:tabs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Sollten wir Warnstufe 3 erreichen, werden Sie umgehend von uns informiert.</w:t>
      </w:r>
    </w:p>
    <w:p w14:paraId="238C3D7D" w14:textId="561FB675" w:rsidR="003C4880" w:rsidRDefault="003C4880" w:rsidP="003C4880">
      <w:pPr>
        <w:tabs>
          <w:tab w:val="left" w:pos="8550"/>
        </w:tabs>
        <w:rPr>
          <w:rFonts w:ascii="Tahoma" w:hAnsi="Tahoma" w:cs="Tahoma"/>
          <w:noProof/>
          <w:sz w:val="24"/>
          <w:szCs w:val="24"/>
        </w:rPr>
      </w:pPr>
    </w:p>
    <w:p w14:paraId="19A77C60" w14:textId="523B5332" w:rsidR="003C4880" w:rsidRDefault="003C4880" w:rsidP="003C4880">
      <w:pPr>
        <w:tabs>
          <w:tab w:val="left" w:pos="8550"/>
        </w:tabs>
        <w:rPr>
          <w:rFonts w:ascii="Tahoma" w:hAnsi="Tahoma" w:cs="Tahoma"/>
          <w:b/>
          <w:bCs/>
          <w:noProof/>
          <w:sz w:val="24"/>
          <w:szCs w:val="24"/>
        </w:rPr>
      </w:pPr>
      <w:r w:rsidRPr="003C4880">
        <w:rPr>
          <w:rFonts w:ascii="Tahoma" w:hAnsi="Tahoma" w:cs="Tahoma"/>
          <w:b/>
          <w:bCs/>
          <w:noProof/>
          <w:sz w:val="24"/>
          <w:szCs w:val="24"/>
        </w:rPr>
        <w:t>Änderung der Quarantäne-Maßnahmen bei einem positiven Fall in der Klasse</w:t>
      </w:r>
    </w:p>
    <w:p w14:paraId="48F37E8E" w14:textId="404ADBD0" w:rsidR="003C4880" w:rsidRDefault="003C4880" w:rsidP="003C4880">
      <w:pPr>
        <w:tabs>
          <w:tab w:val="left" w:pos="8550"/>
        </w:tabs>
        <w:rPr>
          <w:rFonts w:ascii="Tahoma" w:hAnsi="Tahoma" w:cs="Tahoma"/>
          <w:b/>
          <w:bCs/>
          <w:noProof/>
          <w:sz w:val="24"/>
          <w:szCs w:val="24"/>
        </w:rPr>
      </w:pPr>
    </w:p>
    <w:p w14:paraId="12DF8651" w14:textId="060F2F37" w:rsidR="003C4880" w:rsidRDefault="003C4880" w:rsidP="003C4880">
      <w:pPr>
        <w:tabs>
          <w:tab w:val="left" w:pos="8550"/>
        </w:tabs>
        <w:rPr>
          <w:rFonts w:ascii="Tahoma" w:hAnsi="Tahoma" w:cs="Tahoma"/>
          <w:noProof/>
          <w:sz w:val="24"/>
          <w:szCs w:val="24"/>
        </w:rPr>
      </w:pPr>
      <w:r w:rsidRPr="003C4880">
        <w:rPr>
          <w:rFonts w:ascii="Tahoma" w:hAnsi="Tahoma" w:cs="Tahoma"/>
          <w:noProof/>
          <w:sz w:val="24"/>
          <w:szCs w:val="24"/>
        </w:rPr>
        <w:t xml:space="preserve">Auch hier gibt es </w:t>
      </w:r>
      <w:r>
        <w:rPr>
          <w:rFonts w:ascii="Tahoma" w:hAnsi="Tahoma" w:cs="Tahoma"/>
          <w:noProof/>
          <w:sz w:val="24"/>
          <w:szCs w:val="24"/>
        </w:rPr>
        <w:t xml:space="preserve">im Regelfall </w:t>
      </w:r>
      <w:r w:rsidRPr="003C4880">
        <w:rPr>
          <w:rFonts w:ascii="Tahoma" w:hAnsi="Tahoma" w:cs="Tahoma"/>
          <w:noProof/>
          <w:sz w:val="24"/>
          <w:szCs w:val="24"/>
        </w:rPr>
        <w:t>Neuerungen</w:t>
      </w:r>
      <w:r>
        <w:rPr>
          <w:rFonts w:ascii="Tahoma" w:hAnsi="Tahoma" w:cs="Tahoma"/>
          <w:noProof/>
          <w:sz w:val="24"/>
          <w:szCs w:val="24"/>
        </w:rPr>
        <w:t>, die aber je nach Sachlage von dem Gesundheitsamt verändert werden können.</w:t>
      </w:r>
    </w:p>
    <w:p w14:paraId="0F930F06" w14:textId="5E083063" w:rsidR="003C4880" w:rsidRPr="003C4880" w:rsidRDefault="003C4880" w:rsidP="003C4880">
      <w:pPr>
        <w:tabs>
          <w:tab w:val="left" w:pos="8550"/>
        </w:tabs>
        <w:rPr>
          <w:rFonts w:ascii="Tahoma" w:hAnsi="Tahoma" w:cs="Tahoma"/>
          <w:noProof/>
          <w:sz w:val="24"/>
          <w:szCs w:val="24"/>
          <w:u w:val="single"/>
        </w:rPr>
      </w:pPr>
      <w:r w:rsidRPr="003C4880">
        <w:rPr>
          <w:rFonts w:ascii="Tahoma" w:hAnsi="Tahoma" w:cs="Tahoma"/>
          <w:noProof/>
          <w:sz w:val="24"/>
          <w:szCs w:val="24"/>
          <w:u w:val="single"/>
        </w:rPr>
        <w:t>Grundsätzlich gilt:</w:t>
      </w:r>
    </w:p>
    <w:p w14:paraId="7DD52F5F" w14:textId="76874F90" w:rsidR="003C4880" w:rsidRDefault="003C4880" w:rsidP="003C4880">
      <w:pPr>
        <w:tabs>
          <w:tab w:val="left" w:pos="8550"/>
        </w:tabs>
        <w:rPr>
          <w:rFonts w:ascii="Tahoma" w:hAnsi="Tahoma" w:cs="Tahoma"/>
          <w:noProof/>
          <w:sz w:val="24"/>
          <w:szCs w:val="24"/>
        </w:rPr>
      </w:pPr>
    </w:p>
    <w:p w14:paraId="4004317C" w14:textId="34B8B73A" w:rsidR="003C4880" w:rsidRDefault="003C4880" w:rsidP="003C4880">
      <w:pPr>
        <w:pStyle w:val="Listenabsatz"/>
        <w:numPr>
          <w:ilvl w:val="0"/>
          <w:numId w:val="15"/>
        </w:numPr>
        <w:tabs>
          <w:tab w:val="left" w:pos="8550"/>
        </w:tabs>
        <w:spacing w:line="360" w:lineRule="auto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nur das positiv getestete Kind geht in Quarantäne</w:t>
      </w:r>
    </w:p>
    <w:p w14:paraId="6147CE14" w14:textId="5B86318E" w:rsidR="003C4880" w:rsidRDefault="003C4880" w:rsidP="003C4880">
      <w:pPr>
        <w:pStyle w:val="Listenabsatz"/>
        <w:numPr>
          <w:ilvl w:val="0"/>
          <w:numId w:val="15"/>
        </w:numPr>
        <w:tabs>
          <w:tab w:val="left" w:pos="8550"/>
        </w:tabs>
        <w:spacing w:line="360" w:lineRule="auto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 xml:space="preserve">die restlichen Kinder der Klasse kommen weiterhin zur Schule </w:t>
      </w:r>
    </w:p>
    <w:p w14:paraId="4627EDD3" w14:textId="7DC59716" w:rsidR="003C4880" w:rsidRDefault="003C4880" w:rsidP="003C4880">
      <w:pPr>
        <w:pStyle w:val="Listenabsatz"/>
        <w:numPr>
          <w:ilvl w:val="0"/>
          <w:numId w:val="15"/>
        </w:numPr>
        <w:tabs>
          <w:tab w:val="left" w:pos="8550"/>
        </w:tabs>
        <w:spacing w:line="360" w:lineRule="auto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die komplette Klasse wird die nächsten 5 Schultage täglich getestet</w:t>
      </w:r>
    </w:p>
    <w:p w14:paraId="2C03167D" w14:textId="2F5DF1C0" w:rsidR="003C4880" w:rsidRPr="003C4880" w:rsidRDefault="003C4880" w:rsidP="003C4880">
      <w:pPr>
        <w:pStyle w:val="Listenabsatz"/>
        <w:numPr>
          <w:ilvl w:val="0"/>
          <w:numId w:val="15"/>
        </w:numPr>
        <w:tabs>
          <w:tab w:val="left" w:pos="8550"/>
        </w:tabs>
        <w:spacing w:line="360" w:lineRule="auto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die komplette Klasse muss für die nächsten 5 Schultage im Unterricht auf ihrem Platz die Maske tragen</w:t>
      </w:r>
    </w:p>
    <w:p w14:paraId="696A64C2" w14:textId="421020D3" w:rsidR="003C4880" w:rsidRDefault="003C4880" w:rsidP="003C4880">
      <w:pPr>
        <w:tabs>
          <w:tab w:val="left" w:pos="8550"/>
        </w:tabs>
        <w:spacing w:line="360" w:lineRule="auto"/>
        <w:rPr>
          <w:rFonts w:ascii="Tahoma" w:hAnsi="Tahoma" w:cs="Tahoma"/>
          <w:noProof/>
          <w:sz w:val="24"/>
          <w:szCs w:val="24"/>
        </w:rPr>
      </w:pPr>
    </w:p>
    <w:p w14:paraId="7FC822D4" w14:textId="3BED1999" w:rsidR="003C4880" w:rsidRDefault="003C4880" w:rsidP="003C4880">
      <w:pPr>
        <w:tabs>
          <w:tab w:val="left" w:pos="8550"/>
        </w:tabs>
        <w:spacing w:line="360" w:lineRule="auto"/>
        <w:rPr>
          <w:rFonts w:ascii="Tahoma" w:hAnsi="Tahoma" w:cs="Tahoma"/>
          <w:noProof/>
          <w:sz w:val="24"/>
          <w:szCs w:val="24"/>
        </w:rPr>
      </w:pPr>
    </w:p>
    <w:p w14:paraId="11FBE2B8" w14:textId="3C960BA9" w:rsidR="003C4880" w:rsidRDefault="003C4880" w:rsidP="003C4880">
      <w:pPr>
        <w:tabs>
          <w:tab w:val="left" w:pos="8550"/>
        </w:tabs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Viele Infos und viele Änderungen, aber wir hoffen, dass diese dazuführen den Herbst/Winter in diesem Schuljahr gesund und ohne Schulschließung zu überstehen.</w:t>
      </w:r>
    </w:p>
    <w:p w14:paraId="1A2A7760" w14:textId="77777777" w:rsidR="003C4880" w:rsidRDefault="003C4880" w:rsidP="003C4880">
      <w:pPr>
        <w:tabs>
          <w:tab w:val="left" w:pos="8550"/>
        </w:tabs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 xml:space="preserve">Bitte helfen Sie als Familien mit, dass uns das gelingt. </w:t>
      </w:r>
    </w:p>
    <w:p w14:paraId="7AFBE9D5" w14:textId="6A326BF3" w:rsidR="003C4880" w:rsidRPr="003C4880" w:rsidRDefault="003C4880" w:rsidP="003C4880">
      <w:pPr>
        <w:tabs>
          <w:tab w:val="left" w:pos="8550"/>
        </w:tabs>
        <w:rPr>
          <w:rFonts w:ascii="Tahoma" w:hAnsi="Tahoma" w:cs="Tahoma"/>
          <w:noProof/>
          <w:sz w:val="24"/>
          <w:szCs w:val="24"/>
          <w:u w:val="single"/>
        </w:rPr>
      </w:pPr>
      <w:r w:rsidRPr="003C4880">
        <w:rPr>
          <w:rFonts w:ascii="Tahoma" w:hAnsi="Tahoma" w:cs="Tahoma"/>
          <w:noProof/>
          <w:sz w:val="24"/>
          <w:szCs w:val="24"/>
          <w:u w:val="single"/>
        </w:rPr>
        <w:t>Darum noch eine Bitte:</w:t>
      </w:r>
    </w:p>
    <w:p w14:paraId="2B6438F6" w14:textId="3EE9F1E9" w:rsidR="003C4880" w:rsidRDefault="003C4880" w:rsidP="003C4880">
      <w:pPr>
        <w:tabs>
          <w:tab w:val="left" w:pos="8550"/>
        </w:tabs>
        <w:rPr>
          <w:rFonts w:ascii="Tahoma" w:hAnsi="Tahoma" w:cs="Tahoma"/>
          <w:noProof/>
          <w:sz w:val="24"/>
          <w:szCs w:val="24"/>
        </w:rPr>
      </w:pPr>
    </w:p>
    <w:p w14:paraId="2FF2487E" w14:textId="53B28B62" w:rsidR="003C4880" w:rsidRDefault="003C4880" w:rsidP="003C4880">
      <w:pPr>
        <w:pStyle w:val="Listenabsatz"/>
        <w:numPr>
          <w:ilvl w:val="0"/>
          <w:numId w:val="16"/>
        </w:numPr>
        <w:tabs>
          <w:tab w:val="left" w:pos="8550"/>
        </w:tabs>
        <w:rPr>
          <w:rFonts w:ascii="Tahoma" w:hAnsi="Tahoma" w:cs="Tahoma"/>
          <w:b/>
          <w:bCs/>
          <w:noProof/>
          <w:sz w:val="24"/>
          <w:szCs w:val="24"/>
        </w:rPr>
      </w:pPr>
      <w:r w:rsidRPr="003C4880">
        <w:rPr>
          <w:rFonts w:ascii="Tahoma" w:hAnsi="Tahoma" w:cs="Tahoma"/>
          <w:b/>
          <w:bCs/>
          <w:noProof/>
          <w:sz w:val="24"/>
          <w:szCs w:val="24"/>
        </w:rPr>
        <w:t>haben Sie oder Ihre Kinder ein positives Testergebnis oder wurde bei Ihnen eine Quarantäne verordnet, teilen sie dies bitte umgehend uns als Schule mit !!!</w:t>
      </w:r>
    </w:p>
    <w:p w14:paraId="039A1EB3" w14:textId="4EBCC744" w:rsidR="003C4880" w:rsidRDefault="003C4880" w:rsidP="003C4880">
      <w:pPr>
        <w:tabs>
          <w:tab w:val="left" w:pos="8550"/>
        </w:tabs>
        <w:rPr>
          <w:rFonts w:ascii="Tahoma" w:hAnsi="Tahoma" w:cs="Tahoma"/>
          <w:b/>
          <w:bCs/>
          <w:noProof/>
          <w:sz w:val="24"/>
          <w:szCs w:val="24"/>
        </w:rPr>
      </w:pPr>
    </w:p>
    <w:p w14:paraId="3B355F82" w14:textId="099DD5F9" w:rsidR="003C4880" w:rsidRDefault="003C4880" w:rsidP="003C4880">
      <w:pPr>
        <w:tabs>
          <w:tab w:val="left" w:pos="8550"/>
        </w:tabs>
        <w:rPr>
          <w:rFonts w:ascii="Tahoma" w:hAnsi="Tahoma" w:cs="Tahoma"/>
          <w:b/>
          <w:bCs/>
          <w:noProof/>
          <w:sz w:val="24"/>
          <w:szCs w:val="24"/>
        </w:rPr>
      </w:pPr>
    </w:p>
    <w:p w14:paraId="07265979" w14:textId="634A1CDF" w:rsidR="003C4880" w:rsidRDefault="003C4880" w:rsidP="003C4880">
      <w:pPr>
        <w:tabs>
          <w:tab w:val="left" w:pos="8550"/>
        </w:tabs>
        <w:rPr>
          <w:rFonts w:ascii="Tahoma" w:hAnsi="Tahoma" w:cs="Tahoma"/>
          <w:b/>
          <w:bCs/>
          <w:noProof/>
          <w:sz w:val="24"/>
          <w:szCs w:val="24"/>
        </w:rPr>
      </w:pPr>
    </w:p>
    <w:p w14:paraId="2D4285FB" w14:textId="5E7A99BC" w:rsidR="003C4880" w:rsidRDefault="003C4880" w:rsidP="003C4880">
      <w:pPr>
        <w:tabs>
          <w:tab w:val="left" w:pos="8550"/>
        </w:tabs>
        <w:rPr>
          <w:rFonts w:ascii="Tahoma" w:hAnsi="Tahoma" w:cs="Tahoma"/>
          <w:noProof/>
          <w:sz w:val="28"/>
          <w:szCs w:val="28"/>
        </w:rPr>
      </w:pPr>
      <w:r w:rsidRPr="003C4880">
        <w:rPr>
          <w:rFonts w:ascii="Tahoma" w:hAnsi="Tahoma" w:cs="Tahoma"/>
          <w:noProof/>
          <w:sz w:val="28"/>
          <w:szCs w:val="28"/>
        </w:rPr>
        <w:t xml:space="preserve">Bitte beachten Sie auch die 3G-Regel bei den anstehenden Elternabenden in unserer Schule </w:t>
      </w:r>
      <w:r>
        <w:rPr>
          <w:rFonts w:ascii="Tahoma" w:hAnsi="Tahoma" w:cs="Tahoma"/>
          <w:noProof/>
          <w:sz w:val="28"/>
          <w:szCs w:val="28"/>
        </w:rPr>
        <w:t>und bringen Sie immer den schriftlichen Nachweis mit !</w:t>
      </w:r>
    </w:p>
    <w:p w14:paraId="61FE219B" w14:textId="6D5C11AB" w:rsidR="003C4880" w:rsidRDefault="003C4880" w:rsidP="003C4880">
      <w:pPr>
        <w:tabs>
          <w:tab w:val="left" w:pos="8550"/>
        </w:tabs>
        <w:rPr>
          <w:rFonts w:ascii="Tahoma" w:hAnsi="Tahoma" w:cs="Tahoma"/>
          <w:noProof/>
          <w:sz w:val="28"/>
          <w:szCs w:val="28"/>
        </w:rPr>
      </w:pPr>
    </w:p>
    <w:p w14:paraId="001ECF93" w14:textId="697FAF5D" w:rsidR="003C4880" w:rsidRPr="003C4880" w:rsidRDefault="003C4880" w:rsidP="003C4880">
      <w:pPr>
        <w:tabs>
          <w:tab w:val="left" w:pos="8550"/>
        </w:tabs>
        <w:rPr>
          <w:rFonts w:ascii="Tahoma" w:hAnsi="Tahoma" w:cs="Tahoma"/>
          <w:b/>
          <w:bCs/>
          <w:noProof/>
          <w:sz w:val="28"/>
          <w:szCs w:val="28"/>
        </w:rPr>
      </w:pPr>
      <w:r w:rsidRPr="003C4880">
        <w:rPr>
          <w:rFonts w:ascii="Tahoma" w:hAnsi="Tahoma" w:cs="Tahoma"/>
          <w:b/>
          <w:bCs/>
          <w:noProof/>
          <w:sz w:val="28"/>
          <w:szCs w:val="28"/>
        </w:rPr>
        <w:t>Bleiben Sie gesund !!</w:t>
      </w:r>
    </w:p>
    <w:p w14:paraId="4D0867DA" w14:textId="1B98D03A" w:rsidR="003C4880" w:rsidRDefault="003C4880" w:rsidP="003C4880">
      <w:pPr>
        <w:tabs>
          <w:tab w:val="left" w:pos="3692"/>
        </w:tabs>
        <w:rPr>
          <w:rFonts w:ascii="Tahoma" w:hAnsi="Tahoma" w:cs="Tahoma"/>
          <w:noProof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tab/>
      </w:r>
    </w:p>
    <w:p w14:paraId="5078F90B" w14:textId="4BF6E8C5" w:rsidR="003C4880" w:rsidRDefault="003C4880" w:rsidP="003C4880">
      <w:pPr>
        <w:tabs>
          <w:tab w:val="left" w:pos="3692"/>
        </w:tabs>
        <w:rPr>
          <w:rFonts w:ascii="Tahoma" w:hAnsi="Tahoma" w:cs="Tahoma"/>
          <w:noProof/>
          <w:sz w:val="28"/>
          <w:szCs w:val="28"/>
        </w:rPr>
      </w:pPr>
    </w:p>
    <w:p w14:paraId="5A4CBC3C" w14:textId="162139B0" w:rsidR="003C4880" w:rsidRPr="003C4880" w:rsidRDefault="003C4880" w:rsidP="003C4880">
      <w:pPr>
        <w:tabs>
          <w:tab w:val="left" w:pos="3692"/>
        </w:tabs>
        <w:rPr>
          <w:rFonts w:ascii="Tahoma" w:hAnsi="Tahoma" w:cs="Tahoma"/>
          <w:noProof/>
          <w:sz w:val="28"/>
          <w:szCs w:val="28"/>
        </w:rPr>
      </w:pPr>
      <w:r w:rsidRPr="003C4880">
        <w:rPr>
          <w:rFonts w:ascii="Tahoma" w:hAnsi="Tahoma" w:cs="Tahoma"/>
          <w:noProof/>
          <w:sz w:val="28"/>
          <w:szCs w:val="28"/>
        </w:rPr>
        <w:t>Mit freundlichen Grüßen</w:t>
      </w:r>
    </w:p>
    <w:p w14:paraId="13AECA4A" w14:textId="339338F3" w:rsidR="003C4880" w:rsidRPr="003C4880" w:rsidRDefault="003C4880" w:rsidP="003C4880">
      <w:pPr>
        <w:tabs>
          <w:tab w:val="left" w:pos="3692"/>
        </w:tabs>
        <w:rPr>
          <w:rFonts w:ascii="Tahoma" w:hAnsi="Tahoma" w:cs="Tahoma"/>
          <w:noProof/>
          <w:sz w:val="28"/>
          <w:szCs w:val="28"/>
        </w:rPr>
      </w:pPr>
    </w:p>
    <w:p w14:paraId="6F7FCD4A" w14:textId="38937818" w:rsidR="003C4880" w:rsidRPr="003C4880" w:rsidRDefault="003C4880" w:rsidP="003C4880">
      <w:pPr>
        <w:tabs>
          <w:tab w:val="left" w:pos="3692"/>
        </w:tabs>
        <w:rPr>
          <w:rFonts w:ascii="Lucida Handwriting" w:hAnsi="Lucida Handwriting" w:cs="Tahoma"/>
          <w:b/>
          <w:bCs/>
          <w:noProof/>
          <w:sz w:val="28"/>
          <w:szCs w:val="28"/>
        </w:rPr>
      </w:pPr>
      <w:r w:rsidRPr="003C4880">
        <w:rPr>
          <w:rFonts w:ascii="Lucida Handwriting" w:hAnsi="Lucida Handwriting" w:cs="Tahoma"/>
          <w:b/>
          <w:bCs/>
          <w:noProof/>
          <w:sz w:val="28"/>
          <w:szCs w:val="28"/>
        </w:rPr>
        <w:t>Daniela Reuter</w:t>
      </w:r>
      <w:r w:rsidRPr="003C4880">
        <w:rPr>
          <w:rFonts w:ascii="Lucida Handwriting" w:hAnsi="Lucida Handwriting" w:cs="Tahoma"/>
          <w:b/>
          <w:bCs/>
          <w:noProof/>
          <w:sz w:val="28"/>
          <w:szCs w:val="28"/>
        </w:rPr>
        <w:tab/>
        <w:t>Annabelle Scriba</w:t>
      </w:r>
    </w:p>
    <w:p w14:paraId="345BAF31" w14:textId="2FE16B91" w:rsidR="003C4880" w:rsidRPr="003C4880" w:rsidRDefault="003C4880" w:rsidP="003C4880">
      <w:pPr>
        <w:tabs>
          <w:tab w:val="left" w:pos="3692"/>
        </w:tabs>
        <w:rPr>
          <w:rFonts w:ascii="Tahoma" w:hAnsi="Tahoma" w:cs="Tahoma"/>
          <w:noProof/>
          <w:sz w:val="28"/>
          <w:szCs w:val="28"/>
        </w:rPr>
      </w:pPr>
      <w:r w:rsidRPr="003C4880">
        <w:rPr>
          <w:rFonts w:ascii="Tahoma" w:hAnsi="Tahoma" w:cs="Tahoma"/>
          <w:noProof/>
          <w:sz w:val="28"/>
          <w:szCs w:val="28"/>
        </w:rPr>
        <w:t>( Rektorin)</w:t>
      </w:r>
      <w:r w:rsidRPr="003C4880">
        <w:rPr>
          <w:rFonts w:ascii="Tahoma" w:hAnsi="Tahoma" w:cs="Tahoma"/>
          <w:noProof/>
          <w:sz w:val="28"/>
          <w:szCs w:val="28"/>
        </w:rPr>
        <w:tab/>
        <w:t xml:space="preserve">  ( Konrektorin)</w:t>
      </w:r>
    </w:p>
    <w:p w14:paraId="47A85C08" w14:textId="7BC13534" w:rsidR="003C4880" w:rsidRPr="003C4880" w:rsidRDefault="003C4880" w:rsidP="003C4880">
      <w:pPr>
        <w:tabs>
          <w:tab w:val="left" w:pos="8550"/>
        </w:tabs>
        <w:rPr>
          <w:rFonts w:ascii="Tahoma" w:hAnsi="Tahoma" w:cs="Tahoma"/>
          <w:noProof/>
          <w:sz w:val="28"/>
          <w:szCs w:val="28"/>
        </w:rPr>
      </w:pPr>
    </w:p>
    <w:sectPr w:rsidR="003C4880" w:rsidRPr="003C4880" w:rsidSect="00054D5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1077" w:bottom="709" w:left="1418" w:header="1134" w:footer="18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44506" w14:textId="77777777" w:rsidR="003E187F" w:rsidRDefault="003E187F">
      <w:r>
        <w:separator/>
      </w:r>
    </w:p>
  </w:endnote>
  <w:endnote w:type="continuationSeparator" w:id="0">
    <w:p w14:paraId="50558B13" w14:textId="77777777" w:rsidR="003E187F" w:rsidRDefault="003E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7088" w14:textId="77777777" w:rsidR="003E187F" w:rsidRDefault="003E187F">
    <w:pPr>
      <w:pStyle w:val="Fuzeile"/>
      <w:tabs>
        <w:tab w:val="left" w:pos="7655"/>
      </w:tabs>
    </w:pPr>
    <w:r>
      <w:tab/>
    </w:r>
    <w:r>
      <w:tab/>
    </w:r>
  </w:p>
  <w:p w14:paraId="4C24DB0F" w14:textId="77777777" w:rsidR="003E187F" w:rsidRDefault="003E187F">
    <w:pPr>
      <w:pStyle w:val="Fuzeile"/>
      <w:tabs>
        <w:tab w:val="left" w:pos="7088"/>
      </w:tabs>
    </w:pPr>
  </w:p>
  <w:p w14:paraId="3CF4BD7E" w14:textId="77777777" w:rsidR="003E187F" w:rsidRDefault="003E187F">
    <w:pPr>
      <w:pStyle w:val="Fuzeile"/>
      <w:tabs>
        <w:tab w:val="left" w:pos="7088"/>
      </w:tabs>
      <w:rPr>
        <w:rFonts w:ascii="Arial" w:hAnsi="Arial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C2EC" w14:textId="77777777" w:rsidR="003E187F" w:rsidRDefault="003E187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t xml:space="preserve">  </w:t>
    </w:r>
  </w:p>
  <w:p w14:paraId="2FD1CE7F" w14:textId="77777777" w:rsidR="003E187F" w:rsidRDefault="003E187F">
    <w:pPr>
      <w:pStyle w:val="Fuzeile"/>
      <w:tabs>
        <w:tab w:val="left" w:pos="7230"/>
      </w:tabs>
      <w:rPr>
        <w:rStyle w:val="Seitenzahl"/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BC981" w14:textId="77777777" w:rsidR="003E187F" w:rsidRDefault="003E187F">
      <w:r>
        <w:separator/>
      </w:r>
    </w:p>
  </w:footnote>
  <w:footnote w:type="continuationSeparator" w:id="0">
    <w:p w14:paraId="39872373" w14:textId="77777777" w:rsidR="003E187F" w:rsidRDefault="003E1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2B5B" w14:textId="77777777" w:rsidR="003E187F" w:rsidRDefault="003E187F">
    <w:pPr>
      <w:pStyle w:val="berschrift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Theodor-Heuss-Schule Wirges</w:t>
    </w:r>
  </w:p>
  <w:p w14:paraId="3B5501D3" w14:textId="77777777" w:rsidR="003E187F" w:rsidRDefault="003E187F">
    <w:pPr>
      <w:tabs>
        <w:tab w:val="left" w:pos="1134"/>
      </w:tabs>
      <w:jc w:val="center"/>
      <w:rPr>
        <w:rFonts w:ascii="Arial" w:hAnsi="Arial"/>
        <w:sz w:val="24"/>
      </w:rPr>
    </w:pPr>
    <w:r w:rsidRPr="005A2604">
      <w:rPr>
        <w:rFonts w:ascii="Arial" w:hAnsi="Arial"/>
      </w:rPr>
      <w:t xml:space="preserve">- Grundschule / Ganztagsschule / Schwerpunktschule </w:t>
    </w:r>
    <w:r>
      <w:rPr>
        <w:rFonts w:ascii="Arial" w:hAnsi="Arial"/>
        <w:sz w:val="24"/>
      </w:rPr>
      <w:t>-</w:t>
    </w:r>
  </w:p>
  <w:p w14:paraId="4733C53B" w14:textId="77777777" w:rsidR="003E187F" w:rsidRDefault="003E187F">
    <w:pPr>
      <w:ind w:left="1866"/>
      <w:rPr>
        <w:rFonts w:ascii="Arial" w:hAnsi="Arial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6009" w14:textId="77777777" w:rsidR="003E187F" w:rsidRDefault="003E187F">
    <w:pPr>
      <w:pStyle w:val="berschrift1"/>
      <w:tabs>
        <w:tab w:val="left" w:pos="142"/>
        <w:tab w:val="left" w:pos="4678"/>
      </w:tabs>
      <w:rPr>
        <w:rFonts w:ascii="Arial" w:hAnsi="Arial"/>
        <w:sz w:val="40"/>
      </w:rPr>
    </w:pPr>
    <w:r>
      <w:rPr>
        <w:rFonts w:ascii="Arial" w:hAnsi="Arial"/>
        <w:noProof/>
        <w:sz w:val="4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13A79BD" wp14:editId="4B5D2924">
              <wp:simplePos x="0" y="0"/>
              <wp:positionH relativeFrom="column">
                <wp:posOffset>4433570</wp:posOffset>
              </wp:positionH>
              <wp:positionV relativeFrom="paragraph">
                <wp:posOffset>-405765</wp:posOffset>
              </wp:positionV>
              <wp:extent cx="1517650" cy="1061720"/>
              <wp:effectExtent l="4445" t="3810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0" cy="1061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65776" w14:textId="77777777" w:rsidR="003E187F" w:rsidRDefault="003E187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A79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49.1pt;margin-top:-31.95pt;width:119.5pt;height:8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" o:allowincell="f" filled="f" stroked="f">
              <v:textbox>
                <w:txbxContent>
                  <w:p w14:paraId="2E865776" w14:textId="77777777" w:rsidR="003E187F" w:rsidRDefault="003E187F"/>
                </w:txbxContent>
              </v:textbox>
            </v:shape>
          </w:pict>
        </mc:Fallback>
      </mc:AlternateContent>
    </w:r>
    <w:r>
      <w:rPr>
        <w:rFonts w:ascii="Arial" w:hAnsi="Arial"/>
        <w:sz w:val="40"/>
      </w:rPr>
      <w:t>Theodor-Heuss-Schule Wirges</w:t>
    </w:r>
  </w:p>
  <w:p w14:paraId="7CC8FE6D" w14:textId="77777777" w:rsidR="003E187F" w:rsidRDefault="003E187F" w:rsidP="00A95442">
    <w:pPr>
      <w:rPr>
        <w:rFonts w:ascii="Arial" w:hAnsi="Arial"/>
        <w:sz w:val="24"/>
      </w:rPr>
    </w:pPr>
    <w:r>
      <w:rPr>
        <w:rFonts w:ascii="Arial" w:hAnsi="Arial"/>
        <w:sz w:val="24"/>
      </w:rPr>
      <w:t xml:space="preserve"> - Grundschule/Ganztagsschule/Schwerpunktschule -</w:t>
    </w:r>
  </w:p>
  <w:p w14:paraId="45D58E8A" w14:textId="77777777" w:rsidR="003E187F" w:rsidRDefault="003E18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70FC"/>
    <w:multiLevelType w:val="hybridMultilevel"/>
    <w:tmpl w:val="6F5201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038E8"/>
    <w:multiLevelType w:val="hybridMultilevel"/>
    <w:tmpl w:val="C7E4207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071356"/>
    <w:multiLevelType w:val="hybridMultilevel"/>
    <w:tmpl w:val="FB7EBB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6792A"/>
    <w:multiLevelType w:val="hybridMultilevel"/>
    <w:tmpl w:val="136A4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A13E0"/>
    <w:multiLevelType w:val="singleLevel"/>
    <w:tmpl w:val="4A308ED2"/>
    <w:lvl w:ilvl="0"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hint="default"/>
      </w:rPr>
    </w:lvl>
  </w:abstractNum>
  <w:abstractNum w:abstractNumId="5" w15:restartNumberingAfterBreak="0">
    <w:nsid w:val="38FB42DC"/>
    <w:multiLevelType w:val="hybridMultilevel"/>
    <w:tmpl w:val="A114E59C"/>
    <w:lvl w:ilvl="0" w:tplc="967E08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15597"/>
    <w:multiLevelType w:val="hybridMultilevel"/>
    <w:tmpl w:val="8E54A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A2333"/>
    <w:multiLevelType w:val="hybridMultilevel"/>
    <w:tmpl w:val="4AF880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9292A"/>
    <w:multiLevelType w:val="hybridMultilevel"/>
    <w:tmpl w:val="F44CB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2319B"/>
    <w:multiLevelType w:val="singleLevel"/>
    <w:tmpl w:val="736C7F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4D35072"/>
    <w:multiLevelType w:val="hybridMultilevel"/>
    <w:tmpl w:val="8D825A7E"/>
    <w:lvl w:ilvl="0" w:tplc="0104321E">
      <w:start w:val="1"/>
      <w:numFmt w:val="decimal"/>
      <w:lvlText w:val="%1."/>
      <w:lvlJc w:val="left"/>
      <w:pPr>
        <w:ind w:left="1845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2205" w:hanging="360"/>
      </w:pPr>
    </w:lvl>
    <w:lvl w:ilvl="2" w:tplc="0407001B" w:tentative="1">
      <w:start w:val="1"/>
      <w:numFmt w:val="lowerRoman"/>
      <w:lvlText w:val="%3."/>
      <w:lvlJc w:val="right"/>
      <w:pPr>
        <w:ind w:left="2925" w:hanging="180"/>
      </w:pPr>
    </w:lvl>
    <w:lvl w:ilvl="3" w:tplc="0407000F" w:tentative="1">
      <w:start w:val="1"/>
      <w:numFmt w:val="decimal"/>
      <w:lvlText w:val="%4."/>
      <w:lvlJc w:val="left"/>
      <w:pPr>
        <w:ind w:left="3645" w:hanging="360"/>
      </w:pPr>
    </w:lvl>
    <w:lvl w:ilvl="4" w:tplc="04070019" w:tentative="1">
      <w:start w:val="1"/>
      <w:numFmt w:val="lowerLetter"/>
      <w:lvlText w:val="%5."/>
      <w:lvlJc w:val="left"/>
      <w:pPr>
        <w:ind w:left="4365" w:hanging="360"/>
      </w:pPr>
    </w:lvl>
    <w:lvl w:ilvl="5" w:tplc="0407001B" w:tentative="1">
      <w:start w:val="1"/>
      <w:numFmt w:val="lowerRoman"/>
      <w:lvlText w:val="%6."/>
      <w:lvlJc w:val="right"/>
      <w:pPr>
        <w:ind w:left="5085" w:hanging="180"/>
      </w:pPr>
    </w:lvl>
    <w:lvl w:ilvl="6" w:tplc="0407000F" w:tentative="1">
      <w:start w:val="1"/>
      <w:numFmt w:val="decimal"/>
      <w:lvlText w:val="%7."/>
      <w:lvlJc w:val="left"/>
      <w:pPr>
        <w:ind w:left="5805" w:hanging="360"/>
      </w:pPr>
    </w:lvl>
    <w:lvl w:ilvl="7" w:tplc="04070019" w:tentative="1">
      <w:start w:val="1"/>
      <w:numFmt w:val="lowerLetter"/>
      <w:lvlText w:val="%8."/>
      <w:lvlJc w:val="left"/>
      <w:pPr>
        <w:ind w:left="6525" w:hanging="360"/>
      </w:pPr>
    </w:lvl>
    <w:lvl w:ilvl="8" w:tplc="0407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67E8778F"/>
    <w:multiLevelType w:val="hybridMultilevel"/>
    <w:tmpl w:val="A4C817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D47D9"/>
    <w:multiLevelType w:val="hybridMultilevel"/>
    <w:tmpl w:val="32E0302E"/>
    <w:lvl w:ilvl="0" w:tplc="010432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5E598A"/>
    <w:multiLevelType w:val="hybridMultilevel"/>
    <w:tmpl w:val="0748975C"/>
    <w:lvl w:ilvl="0" w:tplc="F78091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A0C9E"/>
    <w:multiLevelType w:val="hybridMultilevel"/>
    <w:tmpl w:val="691E2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267C0"/>
    <w:multiLevelType w:val="hybridMultilevel"/>
    <w:tmpl w:val="06006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1"/>
  </w:num>
  <w:num w:numId="5">
    <w:abstractNumId w:val="2"/>
  </w:num>
  <w:num w:numId="6">
    <w:abstractNumId w:val="1"/>
  </w:num>
  <w:num w:numId="7">
    <w:abstractNumId w:val="12"/>
  </w:num>
  <w:num w:numId="8">
    <w:abstractNumId w:val="10"/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8"/>
  </w:num>
  <w:num w:numId="14">
    <w:abstractNumId w:val="0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1"/>
  <w:proofState w:spelling="clean" w:grammar="clean"/>
  <w:attachedTemplate r:id="rId1"/>
  <w:mailMerge>
    <w:mainDocumentType w:val="formLetters"/>
    <w:linkToQuery/>
    <w:dataType w:val="textFile"/>
    <w:query w:val="SELECT * FROM C:\Eigene Dateien\kopfbogen-daten.doc"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52"/>
    <w:rsid w:val="00002DCF"/>
    <w:rsid w:val="000447A3"/>
    <w:rsid w:val="00054D52"/>
    <w:rsid w:val="00056D17"/>
    <w:rsid w:val="000A34DE"/>
    <w:rsid w:val="000D65D5"/>
    <w:rsid w:val="000F1B05"/>
    <w:rsid w:val="00115F55"/>
    <w:rsid w:val="001314B2"/>
    <w:rsid w:val="001813B3"/>
    <w:rsid w:val="00182465"/>
    <w:rsid w:val="00215F8E"/>
    <w:rsid w:val="00247F03"/>
    <w:rsid w:val="002706D3"/>
    <w:rsid w:val="00273C7D"/>
    <w:rsid w:val="002D5587"/>
    <w:rsid w:val="002E6AAE"/>
    <w:rsid w:val="003270C2"/>
    <w:rsid w:val="00365922"/>
    <w:rsid w:val="003C4880"/>
    <w:rsid w:val="003E187F"/>
    <w:rsid w:val="003E4FEE"/>
    <w:rsid w:val="003F5129"/>
    <w:rsid w:val="0043464D"/>
    <w:rsid w:val="00436134"/>
    <w:rsid w:val="00446307"/>
    <w:rsid w:val="00461FD8"/>
    <w:rsid w:val="004679AD"/>
    <w:rsid w:val="004818D8"/>
    <w:rsid w:val="0052476B"/>
    <w:rsid w:val="00556326"/>
    <w:rsid w:val="00556F77"/>
    <w:rsid w:val="0057128C"/>
    <w:rsid w:val="00576FC4"/>
    <w:rsid w:val="00585D8E"/>
    <w:rsid w:val="005A2604"/>
    <w:rsid w:val="005D0576"/>
    <w:rsid w:val="005D3468"/>
    <w:rsid w:val="005E4B09"/>
    <w:rsid w:val="005F24B9"/>
    <w:rsid w:val="00611757"/>
    <w:rsid w:val="006370EC"/>
    <w:rsid w:val="00651D96"/>
    <w:rsid w:val="00651E98"/>
    <w:rsid w:val="00673F1D"/>
    <w:rsid w:val="00682CD5"/>
    <w:rsid w:val="006E46A5"/>
    <w:rsid w:val="006E4C44"/>
    <w:rsid w:val="00702E1E"/>
    <w:rsid w:val="00715158"/>
    <w:rsid w:val="0075609E"/>
    <w:rsid w:val="00777223"/>
    <w:rsid w:val="00786ADA"/>
    <w:rsid w:val="00787FE7"/>
    <w:rsid w:val="007D7046"/>
    <w:rsid w:val="00802959"/>
    <w:rsid w:val="00882AA6"/>
    <w:rsid w:val="008901C2"/>
    <w:rsid w:val="008A19CD"/>
    <w:rsid w:val="00906A67"/>
    <w:rsid w:val="009257B8"/>
    <w:rsid w:val="0094328A"/>
    <w:rsid w:val="00947816"/>
    <w:rsid w:val="0096053C"/>
    <w:rsid w:val="009B7B96"/>
    <w:rsid w:val="00A2407B"/>
    <w:rsid w:val="00A25C7D"/>
    <w:rsid w:val="00A633C5"/>
    <w:rsid w:val="00A75B70"/>
    <w:rsid w:val="00A95442"/>
    <w:rsid w:val="00AA2F9A"/>
    <w:rsid w:val="00AB696D"/>
    <w:rsid w:val="00AF17AA"/>
    <w:rsid w:val="00AF4402"/>
    <w:rsid w:val="00B560C2"/>
    <w:rsid w:val="00BB0FBE"/>
    <w:rsid w:val="00BE3B57"/>
    <w:rsid w:val="00C33404"/>
    <w:rsid w:val="00C45FAF"/>
    <w:rsid w:val="00C76699"/>
    <w:rsid w:val="00C8740A"/>
    <w:rsid w:val="00CB12DD"/>
    <w:rsid w:val="00CE6A83"/>
    <w:rsid w:val="00CF7508"/>
    <w:rsid w:val="00D2309E"/>
    <w:rsid w:val="00D26C04"/>
    <w:rsid w:val="00D63BD7"/>
    <w:rsid w:val="00D65972"/>
    <w:rsid w:val="00DA116C"/>
    <w:rsid w:val="00DC1D68"/>
    <w:rsid w:val="00DC332D"/>
    <w:rsid w:val="00DD6BDF"/>
    <w:rsid w:val="00E47D42"/>
    <w:rsid w:val="00E86BA8"/>
    <w:rsid w:val="00E93EB7"/>
    <w:rsid w:val="00EB3EF3"/>
    <w:rsid w:val="00ED6A79"/>
    <w:rsid w:val="00ED7F25"/>
    <w:rsid w:val="00EE544B"/>
    <w:rsid w:val="00F0173C"/>
    <w:rsid w:val="00F765E3"/>
    <w:rsid w:val="00FC26B0"/>
    <w:rsid w:val="00FD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11C48A86"/>
  <w15:docId w15:val="{D83F6CE0-B5EE-4852-9900-F9C4A763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4D52"/>
  </w:style>
  <w:style w:type="paragraph" w:styleId="berschrift1">
    <w:name w:val="heading 1"/>
    <w:basedOn w:val="Standard"/>
    <w:next w:val="Standard"/>
    <w:link w:val="berschrift1Zchn"/>
    <w:qFormat/>
    <w:rsid w:val="00054D52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054D52"/>
    <w:pPr>
      <w:keepNext/>
      <w:outlineLvl w:val="1"/>
    </w:pPr>
    <w:rPr>
      <w:rFonts w:ascii="Arial" w:hAnsi="Arial"/>
      <w:sz w:val="16"/>
      <w:u w:val="single"/>
    </w:rPr>
  </w:style>
  <w:style w:type="paragraph" w:styleId="berschrift3">
    <w:name w:val="heading 3"/>
    <w:basedOn w:val="Standard"/>
    <w:next w:val="Standard"/>
    <w:qFormat/>
    <w:rsid w:val="00054D52"/>
    <w:pPr>
      <w:keepNext/>
      <w:jc w:val="both"/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54D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54D5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054D52"/>
  </w:style>
  <w:style w:type="paragraph" w:styleId="Textkrper">
    <w:name w:val="Body Text"/>
    <w:basedOn w:val="Standard"/>
    <w:semiHidden/>
    <w:rsid w:val="00054D52"/>
    <w:pPr>
      <w:jc w:val="both"/>
    </w:pPr>
    <w:rPr>
      <w:rFonts w:ascii="Comic Sans MS" w:hAnsi="Comic Sans MS"/>
      <w:sz w:val="24"/>
    </w:rPr>
  </w:style>
  <w:style w:type="paragraph" w:styleId="Textkrper2">
    <w:name w:val="Body Text 2"/>
    <w:basedOn w:val="Standard"/>
    <w:semiHidden/>
    <w:rsid w:val="00054D52"/>
    <w:rPr>
      <w:rFonts w:ascii="Arial" w:hAnsi="Arial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2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28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2309E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CE6A83"/>
  </w:style>
  <w:style w:type="character" w:customStyle="1" w:styleId="berschrift1Zchn">
    <w:name w:val="Überschrift 1 Zchn"/>
    <w:basedOn w:val="Absatz-Standardschriftart"/>
    <w:link w:val="berschrift1"/>
    <w:rsid w:val="00CF7508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7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0.wdp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orlagen\Vorlagen\kopfbogen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8D982-A984-458B-BE87-A1444571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F:\Vorlagen\Vorlagen\kopfbogen1.dot</Template>
  <TotalTime>0</TotalTime>
  <Pages>2</Pages>
  <Words>384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Pfarrer-Giesendorf-Schule Dernbach</vt:lpstr>
    </vt:vector>
  </TitlesOfParts>
  <Company>GS-Wirges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Pfarrer-Giesendorf-Schule Dernbach</dc:title>
  <dc:creator>Pfeil</dc:creator>
  <cp:lastModifiedBy>Microsoft Office User</cp:lastModifiedBy>
  <cp:revision>2</cp:revision>
  <cp:lastPrinted>2021-08-25T12:01:00Z</cp:lastPrinted>
  <dcterms:created xsi:type="dcterms:W3CDTF">2021-09-13T15:29:00Z</dcterms:created>
  <dcterms:modified xsi:type="dcterms:W3CDTF">2021-09-13T15:29:00Z</dcterms:modified>
</cp:coreProperties>
</file>